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77" w:rsidRDefault="00F809DE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СВЕДЕНИЯ</w:t>
      </w:r>
    </w:p>
    <w:p w:rsidR="00CF4C77" w:rsidRDefault="00F809D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о доходах, имуществе и обязательствах имущественного характера </w:t>
      </w:r>
      <w:proofErr w:type="gramStart"/>
      <w:r>
        <w:rPr>
          <w:b/>
          <w:bCs/>
        </w:rPr>
        <w:t>депутатов  Совета</w:t>
      </w:r>
      <w:proofErr w:type="gramEnd"/>
      <w:r>
        <w:rPr>
          <w:b/>
          <w:bCs/>
        </w:rPr>
        <w:t xml:space="preserve"> народных депутатов и членов их семей МО «</w:t>
      </w:r>
      <w:proofErr w:type="spellStart"/>
      <w:r>
        <w:rPr>
          <w:b/>
          <w:bCs/>
        </w:rPr>
        <w:t>Келермесское</w:t>
      </w:r>
      <w:proofErr w:type="spellEnd"/>
      <w:r>
        <w:rPr>
          <w:b/>
          <w:bCs/>
        </w:rPr>
        <w:t xml:space="preserve"> сельское поселение»</w:t>
      </w:r>
    </w:p>
    <w:p w:rsidR="00CF4C77" w:rsidRDefault="00F809D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>
        <w:rPr>
          <w:b/>
          <w:bCs/>
        </w:rPr>
        <w:t>01.01.2017года по 31.12.2017года</w:t>
      </w:r>
    </w:p>
    <w:p w:rsidR="00CF4C77" w:rsidRDefault="00CF4C77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1335"/>
        <w:gridCol w:w="1667"/>
        <w:gridCol w:w="1367"/>
        <w:gridCol w:w="870"/>
        <w:gridCol w:w="1870"/>
      </w:tblGrid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ФИО депутата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Декларированный годовой доход за 2017 г.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7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suppressAutoHyphens w:val="0"/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suppressAutoHyphens w:val="0"/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Вид объекта недвижимости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Общая площадь объектов </w:t>
            </w:r>
            <w:r>
              <w:t>недвижимости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Страна расположения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Транспортное средство,</w:t>
            </w:r>
          </w:p>
          <w:p w:rsidR="00CF4C77" w:rsidRDefault="00F809DE">
            <w:pPr>
              <w:pStyle w:val="TableContents"/>
            </w:pPr>
            <w:r>
              <w:t>вид, марка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proofErr w:type="spellStart"/>
            <w:r>
              <w:t>Грицкевич</w:t>
            </w:r>
            <w:proofErr w:type="spellEnd"/>
            <w:r>
              <w:t xml:space="preserve"> Геннадий Николаевич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356678, 85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Земельные участки – пай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Земельный участок 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Жилой дом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39000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4000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61,4</w:t>
            </w:r>
          </w:p>
          <w:p w:rsidR="00CF4C77" w:rsidRDefault="00CF4C77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ВАЗ 91099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Его супруга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239836,88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    __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Земельные участки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39000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br/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widowControl/>
              <w:spacing w:after="200" w:line="100" w:lineRule="atLeast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proofErr w:type="spellStart"/>
            <w:r>
              <w:t>Грицкевич</w:t>
            </w:r>
            <w:proofErr w:type="spellEnd"/>
            <w:r>
              <w:t xml:space="preserve"> Елена Алексеевна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494235-51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Земельный участок- пай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Земельный участок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Жилой дом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39000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1688, 74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81, 0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 Россия 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spacing w:line="100" w:lineRule="atLeast"/>
            </w:pPr>
            <w:r>
              <w:t xml:space="preserve"> ВАЗ 11193 «Калина», 2008 г. 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352851-15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Земельный </w:t>
            </w:r>
            <w:r>
              <w:t>участок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Земельный участок - пай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Жилой дом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Standard"/>
            </w:pPr>
            <w:r>
              <w:t xml:space="preserve"> 1688, 74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Standard"/>
            </w:pPr>
          </w:p>
          <w:p w:rsidR="00CF4C77" w:rsidRDefault="00CF4C77">
            <w:pPr>
              <w:pStyle w:val="Standard"/>
            </w:pPr>
          </w:p>
          <w:p w:rsidR="00CF4C77" w:rsidRDefault="00F809DE">
            <w:pPr>
              <w:pStyle w:val="Standard"/>
            </w:pPr>
            <w:r>
              <w:t>195000</w:t>
            </w:r>
          </w:p>
          <w:p w:rsidR="00CF4C77" w:rsidRDefault="00CF4C77">
            <w:pPr>
              <w:pStyle w:val="Standard"/>
            </w:pPr>
          </w:p>
          <w:p w:rsidR="00CF4C77" w:rsidRDefault="00F809DE">
            <w:pPr>
              <w:pStyle w:val="Standard"/>
            </w:pPr>
            <w:r>
              <w:t>81, 0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proofErr w:type="spellStart"/>
            <w:r>
              <w:t>Бурьянова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280000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Земельные участок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900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101, 5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      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400000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Земельные участки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lastRenderedPageBreak/>
              <w:t>39000</w:t>
            </w:r>
          </w:p>
          <w:p w:rsidR="00CF4C77" w:rsidRDefault="00F809DE">
            <w:pPr>
              <w:pStyle w:val="TableContents"/>
            </w:pPr>
            <w:r>
              <w:t xml:space="preserve">39000 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lastRenderedPageBreak/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lastRenderedPageBreak/>
              <w:t xml:space="preserve"> Лада 211540, 2008 г.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  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lastRenderedPageBreak/>
              <w:t xml:space="preserve"> Ее дочь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 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Земельные участки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 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widowControl/>
              <w:suppressAutoHyphens w:val="0"/>
              <w:autoSpaceDE w:val="0"/>
              <w:textAlignment w:val="auto"/>
              <w:rPr>
                <w:lang w:val="en-US"/>
              </w:rPr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proofErr w:type="spellStart"/>
            <w:r>
              <w:t>Шаповалова</w:t>
            </w:r>
            <w:proofErr w:type="spellEnd"/>
            <w:r>
              <w:t xml:space="preserve"> Антонина Владимировна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</w:t>
            </w:r>
          </w:p>
          <w:p w:rsidR="00CF4C77" w:rsidRDefault="00F809DE">
            <w:pPr>
              <w:pStyle w:val="TableContents"/>
            </w:pPr>
            <w:r>
              <w:t>226408,68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326742,6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 </w:t>
            </w:r>
            <w:r>
              <w:t>Лада гранда 2110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Новицкая Надежда Анатольевна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304300, 88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Земельные участки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80, 0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210000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Земельные участки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80, 0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Газ - 53,</w:t>
            </w:r>
          </w:p>
          <w:p w:rsidR="00CF4C77" w:rsidRDefault="00F809DE">
            <w:pPr>
              <w:pStyle w:val="TableContents"/>
            </w:pPr>
            <w:r>
              <w:t xml:space="preserve">Фольксваген поло </w:t>
            </w:r>
          </w:p>
          <w:p w:rsidR="00CF4C77" w:rsidRDefault="00CF4C77">
            <w:pPr>
              <w:pStyle w:val="TableContents"/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Чеботарев Вячеслав Сергеевич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211810, 33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Земельные участки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Его супруга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  <w:tc>
          <w:tcPr>
            <w:tcW w:w="1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  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  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Его 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</w:t>
            </w:r>
          </w:p>
          <w:p w:rsidR="00CF4C77" w:rsidRDefault="00F809DE">
            <w:pPr>
              <w:pStyle w:val="TableContents"/>
            </w:pPr>
            <w:r>
              <w:t>Шумаков Василий Иванович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   </w:t>
            </w:r>
          </w:p>
          <w:p w:rsidR="00CF4C77" w:rsidRDefault="00F809DE">
            <w:pPr>
              <w:pStyle w:val="TableContents"/>
            </w:pPr>
            <w:r>
              <w:t>100000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Земельный участок 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Жилой дом 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1590000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71, 87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Россия  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Его супруга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94400</w:t>
            </w:r>
          </w:p>
          <w:p w:rsidR="00CF4C77" w:rsidRDefault="00CF4C77">
            <w:pPr>
              <w:pStyle w:val="TableContents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Земельный участок 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Земельный участок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Жилой дом 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  <w:p w:rsidR="00CF4C77" w:rsidRDefault="00CF4C77">
            <w:pPr>
              <w:pStyle w:val="TableContents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1199, 0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  685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87, 32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74, 4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71, 87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Россия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Россия 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Шкода </w:t>
            </w:r>
            <w:proofErr w:type="spellStart"/>
            <w:r>
              <w:t>Актавиа</w:t>
            </w:r>
            <w:proofErr w:type="spellEnd"/>
            <w:r>
              <w:t>, 2001 г.</w:t>
            </w:r>
          </w:p>
          <w:p w:rsidR="00CF4C77" w:rsidRDefault="00CF4C77">
            <w:pPr>
              <w:pStyle w:val="TableContents"/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proofErr w:type="spellStart"/>
            <w:r>
              <w:lastRenderedPageBreak/>
              <w:t>Умеренко</w:t>
            </w:r>
            <w:proofErr w:type="spellEnd"/>
            <w:r>
              <w:t xml:space="preserve"> Татьяна Павловна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120000 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Жилой дом 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spacing w:line="100" w:lineRule="atLeast"/>
            </w:pPr>
          </w:p>
          <w:p w:rsidR="00CF4C77" w:rsidRDefault="00CF4C77">
            <w:pPr>
              <w:spacing w:line="100" w:lineRule="atLeast"/>
            </w:pPr>
          </w:p>
          <w:p w:rsidR="00CF4C77" w:rsidRDefault="00F809DE">
            <w:pPr>
              <w:spacing w:line="100" w:lineRule="atLeast"/>
            </w:pPr>
            <w:r>
              <w:t>702000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Россия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      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279600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Земельный участок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Земельный участок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Жилой дом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5000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117000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102, 7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Россия 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УАЗ 3962</w:t>
            </w: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Ильина Зоя Васильевна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Жилой дом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43, 4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Ее 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CF4C77">
            <w:pPr>
              <w:pStyle w:val="TableContents"/>
            </w:pPr>
          </w:p>
        </w:tc>
      </w:tr>
      <w:tr w:rsidR="00CF4C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proofErr w:type="spellStart"/>
            <w:r>
              <w:t>Головинова</w:t>
            </w:r>
            <w:proofErr w:type="spellEnd"/>
            <w:r>
              <w:t xml:space="preserve"> </w:t>
            </w:r>
            <w:proofErr w:type="spellStart"/>
            <w:r>
              <w:t>Нуриет</w:t>
            </w:r>
            <w:proofErr w:type="spellEnd"/>
            <w:r>
              <w:t xml:space="preserve"> </w:t>
            </w:r>
            <w:proofErr w:type="spellStart"/>
            <w:r>
              <w:t>Абдуловна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641076,4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Земельный участок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Жилой дом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2500</w:t>
            </w:r>
          </w:p>
          <w:p w:rsidR="00CF4C77" w:rsidRDefault="00F809DE">
            <w:pPr>
              <w:pStyle w:val="TableContents"/>
            </w:pPr>
            <w:r>
              <w:t>78000</w:t>
            </w:r>
          </w:p>
          <w:p w:rsidR="00CF4C77" w:rsidRDefault="00F809DE">
            <w:pPr>
              <w:pStyle w:val="TableContents"/>
            </w:pPr>
            <w:r>
              <w:t>370000</w:t>
            </w: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>54,0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Россия</w:t>
            </w: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CF4C77">
            <w:pPr>
              <w:pStyle w:val="TableContents"/>
            </w:pPr>
          </w:p>
          <w:p w:rsidR="00CF4C77" w:rsidRDefault="00F809DE">
            <w:pPr>
              <w:pStyle w:val="TableContents"/>
            </w:pPr>
            <w:r>
              <w:t xml:space="preserve">Россия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C77" w:rsidRDefault="00F809DE">
            <w:pPr>
              <w:pStyle w:val="TableContents"/>
            </w:pPr>
            <w:r>
              <w:t>ВАЗ 2110</w:t>
            </w:r>
          </w:p>
          <w:p w:rsidR="00CF4C77" w:rsidRDefault="00F809DE">
            <w:pPr>
              <w:pStyle w:val="TableContents"/>
            </w:pPr>
            <w:r>
              <w:t>Трактор Беларус-80</w:t>
            </w:r>
          </w:p>
        </w:tc>
      </w:tr>
    </w:tbl>
    <w:p w:rsidR="00CF4C77" w:rsidRDefault="00CF4C77">
      <w:pPr>
        <w:pStyle w:val="Standard"/>
      </w:pPr>
    </w:p>
    <w:p w:rsidR="00CF4C77" w:rsidRDefault="00CF4C77">
      <w:pPr>
        <w:pStyle w:val="Standard"/>
      </w:pPr>
    </w:p>
    <w:p w:rsidR="00CF4C77" w:rsidRDefault="00CF4C77">
      <w:pPr>
        <w:pStyle w:val="Standard"/>
      </w:pPr>
    </w:p>
    <w:p w:rsidR="00CF4C77" w:rsidRDefault="00CF4C77">
      <w:pPr>
        <w:pStyle w:val="Standard"/>
      </w:pPr>
    </w:p>
    <w:p w:rsidR="00CF4C77" w:rsidRDefault="00CF4C77">
      <w:pPr>
        <w:pStyle w:val="Standard"/>
      </w:pPr>
    </w:p>
    <w:p w:rsidR="00CF4C77" w:rsidRDefault="00CF4C77">
      <w:pPr>
        <w:pStyle w:val="Standard"/>
      </w:pPr>
    </w:p>
    <w:sectPr w:rsidR="00CF4C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DE" w:rsidRDefault="00F809DE">
      <w:r>
        <w:separator/>
      </w:r>
    </w:p>
  </w:endnote>
  <w:endnote w:type="continuationSeparator" w:id="0">
    <w:p w:rsidR="00F809DE" w:rsidRDefault="00F8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DE" w:rsidRDefault="00F809DE">
      <w:r>
        <w:rPr>
          <w:color w:val="000000"/>
        </w:rPr>
        <w:separator/>
      </w:r>
    </w:p>
  </w:footnote>
  <w:footnote w:type="continuationSeparator" w:id="0">
    <w:p w:rsidR="00F809DE" w:rsidRDefault="00F8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4C77"/>
    <w:rsid w:val="00814733"/>
    <w:rsid w:val="00CF4C7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5FC1-6C3F-49AA-9A29-B511E470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2</cp:revision>
  <cp:lastPrinted>2018-04-26T10:27:00Z</cp:lastPrinted>
  <dcterms:created xsi:type="dcterms:W3CDTF">2018-06-21T12:25:00Z</dcterms:created>
  <dcterms:modified xsi:type="dcterms:W3CDTF">2018-06-21T12:25:00Z</dcterms:modified>
</cp:coreProperties>
</file>